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7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7A8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F57CA" w:rsidRPr="00877A87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ПОСТАНОВЛЕНИЕ</w:t>
      </w:r>
    </w:p>
    <w:p w:rsidR="00AF57CA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AF57CA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7CA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18.01.2016 № 2 - П</w:t>
      </w:r>
    </w:p>
    <w:p w:rsidR="00AF57CA" w:rsidRDefault="00AF57CA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AF57CA" w:rsidRPr="00824CF1">
        <w:tc>
          <w:tcPr>
            <w:tcW w:w="4608" w:type="dxa"/>
          </w:tcPr>
          <w:p w:rsidR="00AF57CA" w:rsidRPr="00824CF1" w:rsidRDefault="00AF57CA" w:rsidP="0082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1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градостроительных планов земельных участков под строительство и проектирование  линейного объекта «Царичанское месторождение. Пункт налива нефти и технической воды»</w:t>
            </w:r>
          </w:p>
        </w:tc>
      </w:tr>
    </w:tbl>
    <w:p w:rsidR="00AF57CA" w:rsidRDefault="00AF57CA" w:rsidP="00A276AB">
      <w:pPr>
        <w:spacing w:line="240" w:lineRule="auto"/>
      </w:pPr>
    </w:p>
    <w:p w:rsidR="00AF57CA" w:rsidRDefault="00AF57CA" w:rsidP="00A276AB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ч.4. и ч.20 ст.45 Градостроительного кодекса Российской Федерации, ч.1 ст.3 Федерального закона от 29.12.2004 г. № 191- ФЗ «О введении в действие Градостроительного кодекса Российской Федерации» и ст.17 закона Оренбургской области от 16.03.2007 № 1037/233-IY-03 «О градостроительной деятельности на территории Оренбургской области» </w:t>
      </w:r>
    </w:p>
    <w:p w:rsidR="00AF57CA" w:rsidRDefault="00AF57CA" w:rsidP="00CA7FF4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градостроительные планы земельных участков:</w:t>
      </w:r>
    </w:p>
    <w:p w:rsidR="00AF57CA" w:rsidRDefault="00AF57CA" w:rsidP="000A2622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RU</w:t>
      </w: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561916000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</w:t>
      </w: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RU</w:t>
      </w:r>
      <w:r w:rsidRPr="000A26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561916000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строительства и проектирования объекта</w:t>
      </w:r>
      <w:r w:rsidRPr="000A2622">
        <w:rPr>
          <w:rFonts w:ascii="Times New Roman" w:hAnsi="Times New Roman" w:cs="Times New Roman"/>
          <w:sz w:val="28"/>
          <w:szCs w:val="28"/>
        </w:rPr>
        <w:t xml:space="preserve"> </w:t>
      </w:r>
      <w:r w:rsidRPr="00ED6F92">
        <w:rPr>
          <w:rFonts w:ascii="Times New Roman" w:hAnsi="Times New Roman" w:cs="Times New Roman"/>
          <w:sz w:val="28"/>
          <w:szCs w:val="28"/>
        </w:rPr>
        <w:t>«Царичанское месторождение. Пункт налива нефти и технической воды»</w:t>
      </w:r>
      <w:r w:rsidRPr="000A2622">
        <w:rPr>
          <w:rFonts w:ascii="Times New Roman" w:hAnsi="Times New Roman" w:cs="Times New Roman"/>
          <w:sz w:val="28"/>
          <w:szCs w:val="28"/>
        </w:rPr>
        <w:t>, расположенного на  землях МО Судь</w:t>
      </w:r>
      <w:r>
        <w:rPr>
          <w:rFonts w:ascii="Times New Roman" w:hAnsi="Times New Roman" w:cs="Times New Roman"/>
          <w:sz w:val="28"/>
          <w:szCs w:val="28"/>
        </w:rPr>
        <w:t>бодаровский сельсовет Новосергиевского района Оренбургской области.</w:t>
      </w:r>
    </w:p>
    <w:p w:rsidR="00AF57CA" w:rsidRPr="00C045C5" w:rsidRDefault="00AF57CA" w:rsidP="00C045C5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C5">
        <w:rPr>
          <w:rFonts w:ascii="Times New Roman" w:hAnsi="Times New Roman" w:cs="Times New Roman"/>
          <w:sz w:val="28"/>
          <w:szCs w:val="28"/>
        </w:rPr>
        <w:t xml:space="preserve">2. Контроль  за выполнением постановления оставляю за собой. </w:t>
      </w:r>
    </w:p>
    <w:p w:rsidR="00AF57CA" w:rsidRPr="00C045C5" w:rsidRDefault="00AF57CA" w:rsidP="00C045C5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C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МО Судьбодаровский сельсовет Новосергиевского района Оренбургской области.</w:t>
      </w:r>
    </w:p>
    <w:p w:rsidR="00AF57CA" w:rsidRPr="00C045C5" w:rsidRDefault="00AF57CA" w:rsidP="00C045C5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CA" w:rsidRDefault="00AF57CA" w:rsidP="00A276AB">
      <w:pPr>
        <w:pStyle w:val="BodyText"/>
        <w:tabs>
          <w:tab w:val="left" w:pos="3860"/>
        </w:tabs>
        <w:ind w:right="-159"/>
      </w:pPr>
    </w:p>
    <w:p w:rsidR="00AF57CA" w:rsidRDefault="00AF57CA" w:rsidP="00A276AB">
      <w:pPr>
        <w:pStyle w:val="BodyText"/>
        <w:tabs>
          <w:tab w:val="left" w:pos="3860"/>
        </w:tabs>
        <w:ind w:right="-159"/>
      </w:pPr>
    </w:p>
    <w:p w:rsidR="00AF57CA" w:rsidRDefault="00AF57CA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AF57CA" w:rsidRDefault="00AF57CA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Судьбодаровский   сельсовет    </w:t>
      </w:r>
    </w:p>
    <w:p w:rsidR="00AF57CA" w:rsidRDefault="00AF57CA" w:rsidP="00D507B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Ю.В.Осипов</w:t>
      </w:r>
    </w:p>
    <w:sectPr w:rsidR="00AF57CA" w:rsidSect="00F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AB"/>
    <w:rsid w:val="000A2622"/>
    <w:rsid w:val="000D038D"/>
    <w:rsid w:val="00105612"/>
    <w:rsid w:val="00194B2B"/>
    <w:rsid w:val="001A30C0"/>
    <w:rsid w:val="0021713A"/>
    <w:rsid w:val="00236680"/>
    <w:rsid w:val="002E0F35"/>
    <w:rsid w:val="00344A1D"/>
    <w:rsid w:val="003E07E8"/>
    <w:rsid w:val="004B31E6"/>
    <w:rsid w:val="004B56A9"/>
    <w:rsid w:val="004D7CE0"/>
    <w:rsid w:val="005C7F1D"/>
    <w:rsid w:val="005D4ECC"/>
    <w:rsid w:val="005E3F55"/>
    <w:rsid w:val="006479DB"/>
    <w:rsid w:val="00664461"/>
    <w:rsid w:val="0069363B"/>
    <w:rsid w:val="00733647"/>
    <w:rsid w:val="00824CF1"/>
    <w:rsid w:val="00877A87"/>
    <w:rsid w:val="008F32F9"/>
    <w:rsid w:val="00992AA7"/>
    <w:rsid w:val="00A21E7F"/>
    <w:rsid w:val="00A276AB"/>
    <w:rsid w:val="00A56A92"/>
    <w:rsid w:val="00AB533E"/>
    <w:rsid w:val="00AE4EA9"/>
    <w:rsid w:val="00AF57CA"/>
    <w:rsid w:val="00B76FB7"/>
    <w:rsid w:val="00C045C5"/>
    <w:rsid w:val="00CA7FF4"/>
    <w:rsid w:val="00D507BA"/>
    <w:rsid w:val="00DB451C"/>
    <w:rsid w:val="00E12E7A"/>
    <w:rsid w:val="00ED6F92"/>
    <w:rsid w:val="00F6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76AB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AB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A276A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lang w:eastAsia="en-US"/>
    </w:rPr>
  </w:style>
  <w:style w:type="character" w:customStyle="1" w:styleId="1">
    <w:name w:val="Основной шрифт абзаца1"/>
    <w:uiPriority w:val="99"/>
    <w:rsid w:val="00A276AB"/>
  </w:style>
  <w:style w:type="table" w:styleId="TableGrid">
    <w:name w:val="Table Grid"/>
    <w:basedOn w:val="TableNormal"/>
    <w:uiPriority w:val="99"/>
    <w:rsid w:val="00A276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SudbSS</cp:lastModifiedBy>
  <cp:revision>19</cp:revision>
  <cp:lastPrinted>2016-01-18T09:51:00Z</cp:lastPrinted>
  <dcterms:created xsi:type="dcterms:W3CDTF">2013-03-19T11:45:00Z</dcterms:created>
  <dcterms:modified xsi:type="dcterms:W3CDTF">2016-01-18T09:51:00Z</dcterms:modified>
</cp:coreProperties>
</file>